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6" w:rsidRDefault="00F93C06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Přihláška do Branného oddílu BOD při AVZO </w:t>
      </w:r>
      <w:proofErr w:type="spellStart"/>
      <w:r>
        <w:rPr>
          <w:rFonts w:ascii="Times New Roman" w:hAnsi="Times New Roman"/>
          <w:sz w:val="32"/>
          <w:szCs w:val="32"/>
        </w:rPr>
        <w:t>Dubicko</w:t>
      </w:r>
      <w:proofErr w:type="spellEnd"/>
    </w:p>
    <w:p w:rsidR="00970DF6" w:rsidRDefault="00F93C06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Školní rok 2016/2017</w:t>
      </w:r>
    </w:p>
    <w:p w:rsidR="00970DF6" w:rsidRDefault="00F93C06">
      <w:pPr>
        <w:spacing w:before="48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Jméno a příjmení žadatele: 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….............</w:t>
      </w:r>
      <w:proofErr w:type="gramEnd"/>
    </w:p>
    <w:p w:rsidR="00970DF6" w:rsidRDefault="00F93C06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Datum narození:……………………………………………………………………….</w:t>
      </w:r>
    </w:p>
    <w:p w:rsidR="00970DF6" w:rsidRDefault="00F93C06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Bydliště:………………………………………………………………………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…..........</w:t>
      </w:r>
      <w:proofErr w:type="gramEnd"/>
    </w:p>
    <w:p w:rsidR="00970DF6" w:rsidRDefault="00970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DF6" w:rsidRDefault="00F93C0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Zákonný zástupce:</w:t>
      </w:r>
    </w:p>
    <w:p w:rsidR="00970DF6" w:rsidRDefault="00F93C06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Jméno a příjmení: ……………………………………………………………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…...........</w:t>
      </w:r>
      <w:proofErr w:type="gramEnd"/>
    </w:p>
    <w:p w:rsidR="00970DF6" w:rsidRDefault="00F93C06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Tel.: …………………………………</w:t>
      </w:r>
      <w:r>
        <w:rPr>
          <w:rFonts w:ascii="Times New Roman" w:hAnsi="Times New Roman"/>
          <w:sz w:val="26"/>
          <w:szCs w:val="26"/>
        </w:rPr>
        <w:tab/>
        <w:t>E-mail: ………………………………….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970DF6" w:rsidRDefault="00970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DF6" w:rsidRDefault="00F93C0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Další kontaktní osoba:</w:t>
      </w:r>
    </w:p>
    <w:p w:rsidR="00970DF6" w:rsidRDefault="00F93C06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Jméno a příjmení: ……………………………………………………………….…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970DF6" w:rsidRDefault="00F93C06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Tel.: ……………………………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ab/>
        <w:t>E-mail: ………………………………….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970DF6" w:rsidRDefault="00970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DF6" w:rsidRDefault="00F93C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Zdravotní omezení (alergie, astma, cukrovka, atd.):</w:t>
      </w:r>
    </w:p>
    <w:p w:rsidR="00970DF6" w:rsidRDefault="00F93C06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970DF6" w:rsidRDefault="00F93C06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970DF6" w:rsidRDefault="00F93C06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970DF6" w:rsidRDefault="00970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DF6" w:rsidRDefault="00F93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Měsíční poplatek – oddílné činí 100 Kč včetně pojištění. Platba hotově </w:t>
      </w:r>
      <w:r>
        <w:rPr>
          <w:rFonts w:ascii="Times New Roman" w:hAnsi="Times New Roman"/>
        </w:rPr>
        <w:t>měsíčně za 9, 10, 11, 12. Platba čtvrtletně za 1-3, 4-6.</w:t>
      </w:r>
    </w:p>
    <w:p w:rsidR="00970DF6" w:rsidRDefault="00970DF6">
      <w:pPr>
        <w:spacing w:after="0" w:line="240" w:lineRule="auto"/>
        <w:jc w:val="both"/>
        <w:rPr>
          <w:rFonts w:ascii="Times New Roman" w:hAnsi="Times New Roman"/>
        </w:rPr>
      </w:pPr>
    </w:p>
    <w:p w:rsidR="00970DF6" w:rsidRDefault="00F93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Oddílné se platí bez ohledu na docházku do zrušení členství.</w:t>
      </w:r>
    </w:p>
    <w:p w:rsidR="00970DF6" w:rsidRDefault="00970DF6">
      <w:pPr>
        <w:spacing w:after="0" w:line="240" w:lineRule="auto"/>
        <w:jc w:val="both"/>
        <w:rPr>
          <w:rFonts w:ascii="Times New Roman" w:hAnsi="Times New Roman"/>
        </w:rPr>
      </w:pPr>
    </w:p>
    <w:p w:rsidR="00970DF6" w:rsidRDefault="00F93C06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Souhlasím s tím, že můj syn (dcera) bude členem Branného oddílu BOD a v rámci jeho činnosti mohou být zveřejněny jeho (její) fotografie </w:t>
      </w:r>
      <w:r>
        <w:rPr>
          <w:rFonts w:ascii="Times New Roman" w:hAnsi="Times New Roman"/>
        </w:rPr>
        <w:t>a videozáznamy jako propagační materiál oddílu.</w:t>
      </w:r>
    </w:p>
    <w:p w:rsidR="00970DF6" w:rsidRDefault="00970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DF6" w:rsidRDefault="00970DF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0DF6" w:rsidRDefault="00F93C0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 ………………. </w:t>
      </w:r>
      <w:proofErr w:type="gramStart"/>
      <w:r>
        <w:rPr>
          <w:rFonts w:ascii="Times New Roman" w:hAnsi="Times New Roman"/>
          <w:sz w:val="26"/>
          <w:szCs w:val="26"/>
        </w:rPr>
        <w:t>dne</w:t>
      </w:r>
      <w:proofErr w:type="gramEnd"/>
      <w:r>
        <w:rPr>
          <w:rFonts w:ascii="Times New Roman" w:hAnsi="Times New Roman"/>
          <w:sz w:val="26"/>
          <w:szCs w:val="26"/>
        </w:rPr>
        <w:t xml:space="preserve"> …………………..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………………………………</w:t>
      </w:r>
    </w:p>
    <w:p w:rsidR="00970DF6" w:rsidRDefault="00F93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podpis zákonného zástupce</w:t>
      </w:r>
    </w:p>
    <w:p w:rsidR="00970DF6" w:rsidRDefault="00970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DF6" w:rsidRDefault="00970D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70DF6" w:rsidRDefault="00F93C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Kontaktní osoby:</w:t>
      </w:r>
    </w:p>
    <w:p w:rsidR="00970DF6" w:rsidRDefault="00970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DF6" w:rsidRDefault="00F93C06">
      <w:pPr>
        <w:spacing w:before="60" w:after="0" w:line="240" w:lineRule="auto"/>
        <w:jc w:val="both"/>
      </w:pPr>
      <w:r>
        <w:rPr>
          <w:rFonts w:ascii="Times New Roman" w:hAnsi="Times New Roman"/>
        </w:rPr>
        <w:t>Mirka Slouková:   603 342 556</w:t>
      </w:r>
      <w:r>
        <w:rPr>
          <w:rFonts w:ascii="Times New Roman" w:hAnsi="Times New Roman"/>
        </w:rPr>
        <w:tab/>
        <w:t xml:space="preserve">    E-mail: </w:t>
      </w:r>
      <w:hyperlink r:id="rId6" w:history="1">
        <w:r>
          <w:rPr>
            <w:rStyle w:val="Hypertextovodkaz"/>
            <w:rFonts w:ascii="Times New Roman" w:hAnsi="Times New Roman"/>
          </w:rPr>
          <w:t>mirkasska@seznam.cz</w:t>
        </w:r>
      </w:hyperlink>
      <w:r>
        <w:rPr>
          <w:rFonts w:ascii="Times New Roman" w:hAnsi="Times New Roman"/>
        </w:rPr>
        <w:t xml:space="preserve"> </w:t>
      </w:r>
    </w:p>
    <w:p w:rsidR="00970DF6" w:rsidRDefault="00F93C06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Tomáš Zabloudil: 734 321 574</w:t>
      </w:r>
    </w:p>
    <w:p w:rsidR="00970DF6" w:rsidRDefault="00970DF6">
      <w:pPr>
        <w:spacing w:after="0" w:line="240" w:lineRule="auto"/>
        <w:jc w:val="both"/>
        <w:rPr>
          <w:rFonts w:ascii="Times New Roman" w:hAnsi="Times New Roman"/>
        </w:rPr>
      </w:pPr>
    </w:p>
    <w:p w:rsidR="00970DF6" w:rsidRDefault="00970DF6">
      <w:pPr>
        <w:spacing w:after="0" w:line="240" w:lineRule="auto"/>
        <w:jc w:val="both"/>
      </w:pPr>
      <w:hyperlink r:id="rId7" w:history="1">
        <w:r w:rsidR="00F93C06">
          <w:rPr>
            <w:rStyle w:val="Hypertextovodkaz"/>
            <w:rFonts w:ascii="Times New Roman" w:hAnsi="Times New Roman"/>
          </w:rPr>
          <w:t>www.strelnicedubicko.cz</w:t>
        </w:r>
      </w:hyperlink>
    </w:p>
    <w:p w:rsidR="00970DF6" w:rsidRDefault="00F93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Facebook: Branný oddíl </w:t>
      </w:r>
      <w:proofErr w:type="spellStart"/>
      <w:r>
        <w:rPr>
          <w:rFonts w:ascii="Times New Roman" w:hAnsi="Times New Roman"/>
        </w:rPr>
        <w:t>Dubicko</w:t>
      </w:r>
      <w:proofErr w:type="spellEnd"/>
      <w:r>
        <w:rPr>
          <w:rFonts w:ascii="Times New Roman" w:hAnsi="Times New Roman"/>
        </w:rPr>
        <w:t xml:space="preserve"> BOD</w:t>
      </w:r>
    </w:p>
    <w:p w:rsidR="00970DF6" w:rsidRDefault="00970DF6">
      <w:pPr>
        <w:spacing w:after="0" w:line="240" w:lineRule="auto"/>
        <w:jc w:val="both"/>
      </w:pPr>
    </w:p>
    <w:sectPr w:rsidR="00970DF6" w:rsidSect="00970D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06" w:rsidRDefault="00F93C06" w:rsidP="00970DF6">
      <w:pPr>
        <w:spacing w:after="0" w:line="240" w:lineRule="auto"/>
      </w:pPr>
      <w:r>
        <w:separator/>
      </w:r>
    </w:p>
  </w:endnote>
  <w:endnote w:type="continuationSeparator" w:id="0">
    <w:p w:rsidR="00F93C06" w:rsidRDefault="00F93C06" w:rsidP="0097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06" w:rsidRDefault="00F93C06" w:rsidP="00970DF6">
      <w:pPr>
        <w:spacing w:after="0" w:line="240" w:lineRule="auto"/>
      </w:pPr>
      <w:r w:rsidRPr="00970DF6">
        <w:rPr>
          <w:color w:val="000000"/>
        </w:rPr>
        <w:separator/>
      </w:r>
    </w:p>
  </w:footnote>
  <w:footnote w:type="continuationSeparator" w:id="0">
    <w:p w:rsidR="00F93C06" w:rsidRDefault="00F93C06" w:rsidP="0097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DF6"/>
    <w:rsid w:val="001B7056"/>
    <w:rsid w:val="00970DF6"/>
    <w:rsid w:val="00F9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70DF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0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elnicedubic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assk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strizna</cp:lastModifiedBy>
  <cp:revision>2</cp:revision>
  <dcterms:created xsi:type="dcterms:W3CDTF">2016-09-18T13:10:00Z</dcterms:created>
  <dcterms:modified xsi:type="dcterms:W3CDTF">2016-09-18T13:10:00Z</dcterms:modified>
</cp:coreProperties>
</file>